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92A" w:rsidRDefault="00A2292A">
      <w:pPr>
        <w:rPr>
          <w:b/>
          <w:bCs/>
        </w:rPr>
      </w:pPr>
      <w:r w:rsidRPr="004905FD">
        <w:rPr>
          <w:b/>
          <w:bCs/>
        </w:rPr>
        <w:t>HANTVERKSGÅRDENS VÄNNER</w:t>
      </w:r>
    </w:p>
    <w:p w:rsidR="00A2292A" w:rsidRDefault="00A2292A" w:rsidP="002F10C8">
      <w:pPr>
        <w:tabs>
          <w:tab w:val="left" w:pos="4111"/>
        </w:tabs>
      </w:pPr>
      <w:r>
        <w:t>Vi som väver</w:t>
      </w:r>
    </w:p>
    <w:p w:rsidR="00A2292A" w:rsidRDefault="00A2292A" w:rsidP="002F10C8">
      <w:pPr>
        <w:tabs>
          <w:tab w:val="left" w:pos="4111"/>
        </w:tabs>
      </w:pPr>
    </w:p>
    <w:p w:rsidR="00A2292A" w:rsidRDefault="00A2292A" w:rsidP="002F10C8">
      <w:pPr>
        <w:pStyle w:val="NoSpacing"/>
        <w:jc w:val="center"/>
        <w:rPr>
          <w:b/>
          <w:bCs/>
        </w:rPr>
      </w:pPr>
      <w:r>
        <w:rPr>
          <w:b/>
          <w:bCs/>
        </w:rPr>
        <w:t>VERKSAMHETSBERÄTTELSE FÖR 2009 ÅRS VERKSAMHET</w:t>
      </w:r>
    </w:p>
    <w:p w:rsidR="00A2292A" w:rsidRDefault="00A2292A" w:rsidP="002F10C8">
      <w:pPr>
        <w:pStyle w:val="NoSpacing"/>
        <w:rPr>
          <w:b/>
          <w:bCs/>
        </w:rPr>
      </w:pPr>
    </w:p>
    <w:p w:rsidR="00A2292A" w:rsidRDefault="00A2292A" w:rsidP="002F10C8">
      <w:pPr>
        <w:pStyle w:val="NoSpacing"/>
      </w:pPr>
      <w:r>
        <w:t>Styrelse:</w:t>
      </w:r>
      <w:r>
        <w:tab/>
      </w:r>
      <w:r>
        <w:tab/>
        <w:t>Kerstin Jerndahl</w:t>
      </w:r>
      <w:r>
        <w:tab/>
        <w:t>ordförande</w:t>
      </w:r>
    </w:p>
    <w:p w:rsidR="00A2292A" w:rsidRDefault="00A2292A" w:rsidP="002F10C8">
      <w:pPr>
        <w:pStyle w:val="NoSpacing"/>
      </w:pPr>
      <w:r>
        <w:tab/>
      </w:r>
      <w:r>
        <w:tab/>
        <w:t>Karin Nilsson</w:t>
      </w:r>
      <w:r>
        <w:tab/>
      </w:r>
      <w:r>
        <w:tab/>
        <w:t>sekreterare</w:t>
      </w:r>
    </w:p>
    <w:p w:rsidR="00A2292A" w:rsidRDefault="00A2292A" w:rsidP="002F10C8">
      <w:pPr>
        <w:pStyle w:val="NoSpacing"/>
      </w:pPr>
      <w:r>
        <w:tab/>
      </w:r>
      <w:r>
        <w:tab/>
        <w:t>Carina Karlsson</w:t>
      </w:r>
      <w:r>
        <w:tab/>
        <w:t>kassör</w:t>
      </w:r>
    </w:p>
    <w:p w:rsidR="00A2292A" w:rsidRDefault="00A2292A" w:rsidP="002F10C8">
      <w:pPr>
        <w:pStyle w:val="NoSpacing"/>
      </w:pPr>
      <w:r>
        <w:tab/>
      </w:r>
      <w:r>
        <w:tab/>
        <w:t>Margareta Eijerstam</w:t>
      </w:r>
      <w:r>
        <w:tab/>
        <w:t>v. ordf.</w:t>
      </w:r>
    </w:p>
    <w:p w:rsidR="00A2292A" w:rsidRDefault="00A2292A" w:rsidP="002F10C8">
      <w:pPr>
        <w:pStyle w:val="NoSpacing"/>
      </w:pPr>
      <w:r>
        <w:tab/>
      </w:r>
      <w:r>
        <w:tab/>
        <w:t>Ing-Marie Wahrling</w:t>
      </w:r>
      <w:r>
        <w:tab/>
        <w:t>ledamot</w:t>
      </w:r>
    </w:p>
    <w:p w:rsidR="00A2292A" w:rsidRDefault="00A2292A" w:rsidP="002F10C8">
      <w:pPr>
        <w:pStyle w:val="NoSpacing"/>
      </w:pPr>
      <w:r>
        <w:tab/>
      </w:r>
      <w:r>
        <w:tab/>
        <w:t>Maud Pontusson</w:t>
      </w:r>
      <w:r>
        <w:tab/>
        <w:t>ersättare</w:t>
      </w:r>
    </w:p>
    <w:p w:rsidR="00A2292A" w:rsidRDefault="00A2292A" w:rsidP="002F10C8">
      <w:pPr>
        <w:pStyle w:val="NoSpacing"/>
      </w:pPr>
      <w:r>
        <w:tab/>
      </w:r>
      <w:r>
        <w:tab/>
        <w:t>Eivor Lennander</w:t>
      </w:r>
      <w:r>
        <w:tab/>
        <w:t>ersättare</w:t>
      </w:r>
    </w:p>
    <w:p w:rsidR="00A2292A" w:rsidRDefault="00A2292A" w:rsidP="002F10C8">
      <w:pPr>
        <w:pStyle w:val="NoSpacing"/>
      </w:pPr>
      <w:r>
        <w:tab/>
      </w:r>
      <w:r>
        <w:tab/>
        <w:t>Elisabet Renström</w:t>
      </w:r>
      <w:r>
        <w:tab/>
        <w:t>ersättare</w:t>
      </w:r>
    </w:p>
    <w:p w:rsidR="00A2292A" w:rsidRDefault="00A2292A" w:rsidP="002F10C8">
      <w:pPr>
        <w:pStyle w:val="NoSpacing"/>
      </w:pPr>
    </w:p>
    <w:p w:rsidR="00A2292A" w:rsidRDefault="00A2292A" w:rsidP="002F10C8">
      <w:pPr>
        <w:pStyle w:val="NoSpacing"/>
      </w:pPr>
      <w:r>
        <w:t>Revisor:</w:t>
      </w:r>
      <w:r>
        <w:tab/>
      </w:r>
      <w:r>
        <w:tab/>
        <w:t>Ingrid Renström</w:t>
      </w:r>
    </w:p>
    <w:p w:rsidR="00A2292A" w:rsidRDefault="00A2292A" w:rsidP="002F10C8">
      <w:pPr>
        <w:pStyle w:val="NoSpacing"/>
      </w:pPr>
      <w:r>
        <w:tab/>
      </w:r>
      <w:r>
        <w:tab/>
        <w:t>Anna-Marie Edslätt Hansson</w:t>
      </w:r>
    </w:p>
    <w:p w:rsidR="00A2292A" w:rsidRDefault="00A2292A" w:rsidP="002F10C8">
      <w:pPr>
        <w:pStyle w:val="NoSpacing"/>
      </w:pPr>
      <w:r>
        <w:tab/>
      </w:r>
      <w:r>
        <w:tab/>
        <w:t>Lena Gustafsson</w:t>
      </w:r>
      <w:r>
        <w:tab/>
        <w:t>ersättare</w:t>
      </w:r>
    </w:p>
    <w:p w:rsidR="00A2292A" w:rsidRDefault="00A2292A" w:rsidP="002F10C8">
      <w:pPr>
        <w:pStyle w:val="NoSpacing"/>
      </w:pPr>
    </w:p>
    <w:p w:rsidR="00A2292A" w:rsidRDefault="00A2292A" w:rsidP="002F10C8">
      <w:pPr>
        <w:pStyle w:val="NoSpacing"/>
      </w:pPr>
      <w:r>
        <w:t>Valberedning:</w:t>
      </w:r>
      <w:r>
        <w:tab/>
        <w:t>Mona Pihlbring</w:t>
      </w:r>
      <w:r>
        <w:tab/>
        <w:t>sammankallande</w:t>
      </w:r>
    </w:p>
    <w:p w:rsidR="00A2292A" w:rsidRDefault="00A2292A" w:rsidP="002F10C8">
      <w:pPr>
        <w:pStyle w:val="NoSpacing"/>
      </w:pPr>
      <w:r>
        <w:tab/>
      </w:r>
      <w:r>
        <w:tab/>
        <w:t>Lena Gustafsson</w:t>
      </w:r>
    </w:p>
    <w:p w:rsidR="00A2292A" w:rsidRDefault="00A2292A" w:rsidP="002F10C8">
      <w:pPr>
        <w:pStyle w:val="NoSpacing"/>
      </w:pPr>
      <w:r>
        <w:tab/>
      </w:r>
      <w:r>
        <w:tab/>
        <w:t>Stina Andersson</w:t>
      </w:r>
    </w:p>
    <w:p w:rsidR="00A2292A" w:rsidRDefault="00A2292A" w:rsidP="002F10C8">
      <w:pPr>
        <w:pStyle w:val="NoSpacing"/>
      </w:pPr>
    </w:p>
    <w:p w:rsidR="00A2292A" w:rsidRDefault="00A2292A" w:rsidP="002F10C8">
      <w:pPr>
        <w:pStyle w:val="NoSpacing"/>
      </w:pPr>
      <w:r>
        <w:t>Medlemsantal:</w:t>
      </w:r>
      <w:r>
        <w:tab/>
        <w:t>71 + 1 hedersmedlem</w:t>
      </w:r>
    </w:p>
    <w:p w:rsidR="00A2292A" w:rsidRDefault="00A2292A" w:rsidP="002F10C8">
      <w:pPr>
        <w:pStyle w:val="NoSpacing"/>
      </w:pPr>
    </w:p>
    <w:p w:rsidR="00A2292A" w:rsidRDefault="00A2292A" w:rsidP="002F10C8">
      <w:pPr>
        <w:pStyle w:val="NoSpacing"/>
      </w:pPr>
      <w:r>
        <w:t>Medlemsavgift:</w:t>
      </w:r>
      <w:r>
        <w:tab/>
        <w:t>150:- kr/år</w:t>
      </w:r>
    </w:p>
    <w:p w:rsidR="00A2292A" w:rsidRDefault="00A2292A" w:rsidP="002F10C8">
      <w:pPr>
        <w:pStyle w:val="NoSpacing"/>
      </w:pPr>
    </w:p>
    <w:p w:rsidR="00A2292A" w:rsidRDefault="00A2292A" w:rsidP="002F10C8">
      <w:pPr>
        <w:pStyle w:val="NoSpacing"/>
      </w:pPr>
      <w:r>
        <w:t>Vävstolshyra:</w:t>
      </w:r>
      <w:r>
        <w:tab/>
        <w:t>100:- kr/vecka</w:t>
      </w:r>
    </w:p>
    <w:p w:rsidR="00A2292A" w:rsidRDefault="00A2292A" w:rsidP="002F10C8">
      <w:pPr>
        <w:pStyle w:val="NoSpacing"/>
      </w:pPr>
      <w:r>
        <w:tab/>
      </w:r>
      <w:r>
        <w:tab/>
        <w:t xml:space="preserve">  50;- kr/halv vecka</w:t>
      </w:r>
    </w:p>
    <w:p w:rsidR="00A2292A" w:rsidRDefault="00A2292A" w:rsidP="002F10C8">
      <w:pPr>
        <w:pStyle w:val="NoSpacing"/>
      </w:pPr>
    </w:p>
    <w:p w:rsidR="00A2292A" w:rsidRDefault="00A2292A" w:rsidP="002F10C8">
      <w:pPr>
        <w:pStyle w:val="NoSpacing"/>
      </w:pPr>
      <w:r>
        <w:t>Under året har styrelsen hållit10 protokollförda möten.</w:t>
      </w:r>
    </w:p>
    <w:p w:rsidR="00A2292A" w:rsidRDefault="00A2292A" w:rsidP="002F10C8">
      <w:pPr>
        <w:pStyle w:val="NoSpacing"/>
      </w:pPr>
    </w:p>
    <w:p w:rsidR="00A2292A" w:rsidRDefault="00A2292A" w:rsidP="002F10C8">
      <w:pPr>
        <w:pStyle w:val="NoSpacing"/>
      </w:pPr>
      <w:r>
        <w:t>Ett år med många nerklippta vävmetrar, kanske skulle de summeras. Nytt för året är att vävstolshyran höjts till 100:-kr/vecka och 50:- kr/halv vecka. Kontramarschen har flyttats till mattväven eftersom den inte behövdes i damastvävstolen.</w:t>
      </w:r>
    </w:p>
    <w:p w:rsidR="00A2292A" w:rsidRDefault="00A2292A" w:rsidP="002F10C8">
      <w:pPr>
        <w:pStyle w:val="NoSpacing"/>
      </w:pPr>
    </w:p>
    <w:p w:rsidR="00A2292A" w:rsidRDefault="00A2292A" w:rsidP="002F10C8">
      <w:pPr>
        <w:pStyle w:val="NoSpacing"/>
      </w:pPr>
      <w:r>
        <w:t>Förfrågan från kommunen om deltagande vid medeltidsdagarna i Tyresö slottspark den 23-24 maj mottogs med svalt intresse, men till sist tog vi beslutet att medverka. Klädsömnad, torgstånd och bandvävar iordningsställdes under en kort, intensiv och rolig tid. Skönhetsidealet var väl något annorlunda än nutidens, men våra kläder blev mycket fina och uppmärksammades av många.</w:t>
      </w:r>
    </w:p>
    <w:p w:rsidR="00A2292A" w:rsidRDefault="00A2292A" w:rsidP="002F10C8">
      <w:pPr>
        <w:pStyle w:val="NoSpacing"/>
      </w:pPr>
    </w:p>
    <w:p w:rsidR="00A2292A" w:rsidRDefault="00A2292A" w:rsidP="00DB76ED">
      <w:pPr>
        <w:pStyle w:val="NoSpacing"/>
      </w:pPr>
      <w:r>
        <w:t>Vi gjorde ett studiebesök i våras på Skogsbo där Vuxenskolan har sina vävkurser.</w:t>
      </w:r>
    </w:p>
    <w:p w:rsidR="00A2292A" w:rsidRDefault="00A2292A" w:rsidP="00DB76ED">
      <w:pPr>
        <w:pStyle w:val="NoSpacing"/>
      </w:pPr>
      <w:r>
        <w:t>Våravslutningen i början av juni hölls på Notholmen i Tyresö Slottspark.</w:t>
      </w:r>
    </w:p>
    <w:p w:rsidR="00A2292A" w:rsidRDefault="00A2292A" w:rsidP="00DB76ED">
      <w:pPr>
        <w:pStyle w:val="NoSpacing"/>
      </w:pPr>
    </w:p>
    <w:p w:rsidR="00A2292A" w:rsidRDefault="00A2292A" w:rsidP="00DB76ED">
      <w:pPr>
        <w:pStyle w:val="NoSpacing"/>
      </w:pPr>
      <w:r>
        <w:t>I år gick vår resa till Löfstad slott-Norrköping-Söderköping den 12 september med guidning av Löfstad slott.</w:t>
      </w:r>
    </w:p>
    <w:p w:rsidR="00A2292A" w:rsidRDefault="00A2292A" w:rsidP="00DB76ED">
      <w:pPr>
        <w:pStyle w:val="NoSpacing"/>
      </w:pPr>
    </w:p>
    <w:p w:rsidR="00A2292A" w:rsidRDefault="00A2292A" w:rsidP="00DB76ED">
      <w:pPr>
        <w:pStyle w:val="NoSpacing"/>
      </w:pPr>
      <w:r>
        <w:t xml:space="preserve">Ett flertal väventusiaster besökte den fantastiska Märta Måås-Fjätterström-utställningen på Liljewachs konsthall. </w:t>
      </w:r>
    </w:p>
    <w:p w:rsidR="00A2292A" w:rsidRDefault="00A2292A" w:rsidP="00DB76ED">
      <w:pPr>
        <w:pStyle w:val="NoSpacing"/>
      </w:pPr>
    </w:p>
    <w:p w:rsidR="00A2292A" w:rsidRDefault="00A2292A" w:rsidP="00DB76ED">
      <w:pPr>
        <w:pStyle w:val="NoSpacing"/>
      </w:pPr>
      <w:r>
        <w:t>Höstens samkväm i Föreningsgården med Erik Magnusson som berättade om Tyresö förr och nu var välbesökt. Hemkokt ärtsoppa och kaffe med kakor bidrog också till en lyckad kväll.</w:t>
      </w:r>
    </w:p>
    <w:p w:rsidR="00A2292A" w:rsidRDefault="00A2292A" w:rsidP="00DB76ED">
      <w:pPr>
        <w:pStyle w:val="NoSpacing"/>
      </w:pPr>
    </w:p>
    <w:p w:rsidR="00A2292A" w:rsidRDefault="00A2292A" w:rsidP="00DB76ED">
      <w:pPr>
        <w:pStyle w:val="NoSpacing"/>
      </w:pPr>
      <w:r>
        <w:t>Under året har vi haft Öppet-Hus-kvällar den andra måndagen/månad mellan kl. 17.00-19.00 förutom under sommarmånaderna och det har resulterat i att flera personer har visat intresse för att väva. Vi har haft arbetsdagar ojämna veckor onsdagar mellan kl. 13.00-17.00.</w:t>
      </w:r>
    </w:p>
    <w:p w:rsidR="00A2292A" w:rsidRDefault="00A2292A" w:rsidP="00DB76ED">
      <w:pPr>
        <w:pStyle w:val="NoSpacing"/>
      </w:pPr>
    </w:p>
    <w:p w:rsidR="00A2292A" w:rsidRDefault="00A2292A" w:rsidP="00DB76ED">
      <w:pPr>
        <w:pStyle w:val="NoSpacing"/>
      </w:pPr>
      <w:r>
        <w:t>Styrelsen tackar för ännu ett vävår som kunnat genomföras tack vare ekonomiskt verksamhetsbidrag, gåvor såsom vävda alster till lotterier, material och sist men inte minst: många timmars värdefullt arbete.</w:t>
      </w:r>
    </w:p>
    <w:p w:rsidR="00A2292A" w:rsidRDefault="00A2292A" w:rsidP="00DB76ED">
      <w:pPr>
        <w:pStyle w:val="NoSpacing"/>
      </w:pPr>
    </w:p>
    <w:p w:rsidR="00A2292A" w:rsidRDefault="00A2292A" w:rsidP="00DB76ED">
      <w:pPr>
        <w:pStyle w:val="NoSpacing"/>
      </w:pPr>
      <w:r>
        <w:t>Tyresö den 3 februari 2010.</w:t>
      </w:r>
    </w:p>
    <w:p w:rsidR="00A2292A" w:rsidRDefault="00A2292A" w:rsidP="00DB76ED">
      <w:pPr>
        <w:pStyle w:val="NoSpacing"/>
      </w:pPr>
    </w:p>
    <w:p w:rsidR="00A2292A" w:rsidRDefault="00A2292A" w:rsidP="00DB76ED">
      <w:pPr>
        <w:pStyle w:val="NoSpacing"/>
      </w:pPr>
    </w:p>
    <w:p w:rsidR="00A2292A" w:rsidRDefault="00A2292A" w:rsidP="00DB76ED">
      <w:pPr>
        <w:pStyle w:val="NoSpacing"/>
      </w:pPr>
      <w:r>
        <w:t>Kerstin Jerndahl</w:t>
      </w:r>
      <w:r>
        <w:tab/>
      </w:r>
      <w:r>
        <w:tab/>
        <w:t>Karin Nilsson</w:t>
      </w:r>
      <w:r>
        <w:tab/>
      </w:r>
      <w:r>
        <w:tab/>
        <w:t>Carina Karlsson</w:t>
      </w:r>
    </w:p>
    <w:p w:rsidR="00A2292A" w:rsidRDefault="00A2292A" w:rsidP="00DB76ED">
      <w:pPr>
        <w:pStyle w:val="NoSpacing"/>
      </w:pPr>
    </w:p>
    <w:p w:rsidR="00A2292A" w:rsidRDefault="00A2292A" w:rsidP="00DB76ED">
      <w:pPr>
        <w:pStyle w:val="NoSpacing"/>
      </w:pPr>
    </w:p>
    <w:p w:rsidR="00A2292A" w:rsidRDefault="00A2292A" w:rsidP="00DB76ED">
      <w:pPr>
        <w:pStyle w:val="NoSpacing"/>
      </w:pPr>
    </w:p>
    <w:p w:rsidR="00A2292A" w:rsidRDefault="00A2292A" w:rsidP="00DB76ED">
      <w:pPr>
        <w:pStyle w:val="NoSpacing"/>
      </w:pPr>
      <w:r>
        <w:t>Margareta Eijerstam</w:t>
      </w:r>
      <w:r>
        <w:tab/>
      </w:r>
      <w:r>
        <w:tab/>
        <w:t>Ing-Marie Wahrling</w:t>
      </w:r>
      <w:r>
        <w:tab/>
        <w:t>Maud Pontusson</w:t>
      </w:r>
    </w:p>
    <w:p w:rsidR="00A2292A" w:rsidRDefault="00A2292A" w:rsidP="00DB76ED">
      <w:pPr>
        <w:pStyle w:val="NoSpacing"/>
      </w:pPr>
    </w:p>
    <w:p w:rsidR="00A2292A" w:rsidRDefault="00A2292A" w:rsidP="00DB76ED">
      <w:pPr>
        <w:pStyle w:val="NoSpacing"/>
      </w:pPr>
    </w:p>
    <w:p w:rsidR="00A2292A" w:rsidRDefault="00A2292A" w:rsidP="00DB76ED">
      <w:pPr>
        <w:pStyle w:val="NoSpacing"/>
      </w:pPr>
    </w:p>
    <w:p w:rsidR="00A2292A" w:rsidRDefault="00A2292A" w:rsidP="00DB76ED">
      <w:pPr>
        <w:pStyle w:val="NoSpacing"/>
      </w:pPr>
      <w:r>
        <w:t>Eivor Lennander</w:t>
      </w:r>
      <w:r>
        <w:tab/>
      </w:r>
      <w:r>
        <w:tab/>
        <w:t>Elisabet Renström</w:t>
      </w:r>
    </w:p>
    <w:p w:rsidR="00A2292A" w:rsidRDefault="00A2292A" w:rsidP="00DB76ED">
      <w:pPr>
        <w:pStyle w:val="NoSpacing"/>
      </w:pPr>
    </w:p>
    <w:p w:rsidR="00A2292A" w:rsidRDefault="00A2292A" w:rsidP="00DB76ED">
      <w:pPr>
        <w:pStyle w:val="NoSpacing"/>
      </w:pPr>
    </w:p>
    <w:p w:rsidR="00A2292A" w:rsidRDefault="00A2292A" w:rsidP="00DB76ED">
      <w:pPr>
        <w:pStyle w:val="NoSpacing"/>
      </w:pPr>
    </w:p>
    <w:p w:rsidR="00A2292A" w:rsidRDefault="00A2292A" w:rsidP="00DB76ED">
      <w:pPr>
        <w:pStyle w:val="NoSpacing"/>
      </w:pPr>
    </w:p>
    <w:p w:rsidR="00A2292A" w:rsidRDefault="00A2292A" w:rsidP="00DB76ED">
      <w:pPr>
        <w:pStyle w:val="NoSpacing"/>
      </w:pPr>
    </w:p>
    <w:p w:rsidR="00A2292A" w:rsidRPr="004905FD" w:rsidRDefault="00A2292A" w:rsidP="00DB76ED">
      <w:pPr>
        <w:pStyle w:val="NoSpacing"/>
      </w:pPr>
    </w:p>
    <w:sectPr w:rsidR="00A2292A" w:rsidRPr="004905FD" w:rsidSect="004B70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1304"/>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5FD"/>
    <w:rsid w:val="000D1C9F"/>
    <w:rsid w:val="001A6CD8"/>
    <w:rsid w:val="001C3AA8"/>
    <w:rsid w:val="002A4E27"/>
    <w:rsid w:val="002E250E"/>
    <w:rsid w:val="002F10C8"/>
    <w:rsid w:val="003759D9"/>
    <w:rsid w:val="003E0651"/>
    <w:rsid w:val="00446914"/>
    <w:rsid w:val="004905FD"/>
    <w:rsid w:val="004B7039"/>
    <w:rsid w:val="005B2411"/>
    <w:rsid w:val="005E70D8"/>
    <w:rsid w:val="00615E17"/>
    <w:rsid w:val="0074194E"/>
    <w:rsid w:val="009B0DB5"/>
    <w:rsid w:val="00A2292A"/>
    <w:rsid w:val="00BD0238"/>
    <w:rsid w:val="00CF53A5"/>
    <w:rsid w:val="00DB76ED"/>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03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F10C8"/>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395</Words>
  <Characters>2097</Characters>
  <Application>Microsoft Office Outlook</Application>
  <DocSecurity>0</DocSecurity>
  <Lines>0</Lines>
  <Paragraphs>0</Paragraphs>
  <ScaleCrop>false</ScaleCrop>
  <Company>Tyresö Kommun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HANTVERKSGÅRDENS VÄNNER</dc:title>
  <dc:subject/>
  <dc:creator>Karin</dc:creator>
  <cp:keywords/>
  <dc:description/>
  <cp:lastModifiedBy>Tyrsö Skolor</cp:lastModifiedBy>
  <cp:revision>2</cp:revision>
  <dcterms:created xsi:type="dcterms:W3CDTF">2010-03-19T09:34:00Z</dcterms:created>
  <dcterms:modified xsi:type="dcterms:W3CDTF">2010-03-19T09:34:00Z</dcterms:modified>
</cp:coreProperties>
</file>