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3C" w:rsidRPr="00C3649B" w:rsidRDefault="005E353C">
      <w:pPr>
        <w:rPr>
          <w:rFonts w:ascii="Bodoni MT Black" w:hAnsi="Bodoni MT Black" w:cs="Bodoni MT Black"/>
          <w:b/>
          <w:bCs/>
          <w:sz w:val="40"/>
          <w:szCs w:val="40"/>
        </w:rPr>
      </w:pPr>
      <w:r w:rsidRPr="00C3649B">
        <w:rPr>
          <w:rFonts w:ascii="Bodoni MT Black" w:hAnsi="Bodoni MT Black" w:cs="Bodoni MT Black"/>
          <w:b/>
          <w:bCs/>
          <w:sz w:val="40"/>
          <w:szCs w:val="40"/>
        </w:rPr>
        <w:t>Musikfestival i Tyresö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 xml:space="preserve">Tid: </w:t>
      </w:r>
      <w:r>
        <w:rPr>
          <w:rFonts w:ascii="Bodoni MT Black" w:hAnsi="Bodoni MT Black" w:cs="Bodoni MT Black"/>
        </w:rPr>
        <w:t>Lördagen den 22</w:t>
      </w:r>
      <w:r w:rsidRPr="00C3649B">
        <w:rPr>
          <w:rFonts w:ascii="Bodoni MT Black" w:hAnsi="Bodoni MT Black" w:cs="Bodoni MT Black"/>
        </w:rPr>
        <w:t xml:space="preserve"> augusti</w:t>
      </w:r>
      <w:r>
        <w:rPr>
          <w:rFonts w:ascii="Bodoni MT Black" w:hAnsi="Bodoni MT Black" w:cs="Bodoni MT Black"/>
        </w:rPr>
        <w:t xml:space="preserve"> 2009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Plats: Notholmen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Projektledare: Helena Thorén</w:t>
      </w:r>
    </w:p>
    <w:p w:rsidR="005E353C" w:rsidRPr="00C3649B" w:rsidRDefault="005E353C" w:rsidP="00294EBB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 xml:space="preserve">Projektgrupp: Lennart Franzén och Ramiz Kasumovic (tillstånd, scen och allt fysiskt runt), Tommy Karlsson </w:t>
      </w:r>
      <w:r>
        <w:rPr>
          <w:rFonts w:ascii="Bodoni MT Black" w:hAnsi="Bodoni MT Black" w:cs="Bodoni MT Black"/>
        </w:rPr>
        <w:t>&amp; Krister Wahlström</w:t>
      </w:r>
      <w:r w:rsidRPr="00C3649B">
        <w:rPr>
          <w:rFonts w:ascii="Bodoni MT Black" w:hAnsi="Bodoni MT Black" w:cs="Bodoni MT Black"/>
        </w:rPr>
        <w:t>(artister, vakter, catering, el, ljus och ljud), Johnny Granath (säljare sponsorpaket) och Helena Oddbjörn (produktion av biljetter, affischer, sponsorpaket)</w:t>
      </w:r>
    </w:p>
    <w:p w:rsidR="005E353C" w:rsidRPr="00C3649B" w:rsidRDefault="005E353C">
      <w:pPr>
        <w:rPr>
          <w:rFonts w:ascii="Bodoni MT Black" w:hAnsi="Bodoni MT Black" w:cs="Bodoni MT Black"/>
        </w:rPr>
      </w:pP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Pr</w:t>
      </w:r>
      <w:r>
        <w:rPr>
          <w:rFonts w:ascii="Bodoni MT Black" w:hAnsi="Bodoni MT Black" w:cs="Bodoni MT Black"/>
        </w:rPr>
        <w:t>eliminärt pr</w:t>
      </w:r>
      <w:r w:rsidRPr="00C3649B">
        <w:rPr>
          <w:rFonts w:ascii="Bodoni MT Black" w:hAnsi="Bodoni MT Black" w:cs="Bodoni MT Black"/>
        </w:rPr>
        <w:t xml:space="preserve">ogram: 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17.00</w:t>
      </w:r>
      <w:r w:rsidRPr="00C3649B">
        <w:rPr>
          <w:rFonts w:ascii="Bodoni MT Black" w:hAnsi="Bodoni MT Black" w:cs="Bodoni MT Black"/>
        </w:rPr>
        <w:tab/>
        <w:t>Talangjaktsfinal</w:t>
      </w:r>
    </w:p>
    <w:p w:rsidR="005E353C" w:rsidRDefault="005E353C">
      <w:pPr>
        <w:rPr>
          <w:rFonts w:ascii="Bodoni MT Black" w:hAnsi="Bodoni MT Black" w:cs="Bodoni MT Black"/>
        </w:rPr>
      </w:pPr>
      <w:r>
        <w:rPr>
          <w:rFonts w:ascii="Bodoni MT Black" w:hAnsi="Bodoni MT Black" w:cs="Bodoni MT Black"/>
        </w:rPr>
        <w:t>17.3</w:t>
      </w:r>
      <w:r w:rsidRPr="00C3649B">
        <w:rPr>
          <w:rFonts w:ascii="Bodoni MT Black" w:hAnsi="Bodoni MT Black" w:cs="Bodoni MT Black"/>
        </w:rPr>
        <w:t>0</w:t>
      </w:r>
      <w:r w:rsidRPr="00C3649B">
        <w:rPr>
          <w:rFonts w:ascii="Bodoni MT Black" w:hAnsi="Bodoni MT Black" w:cs="Bodoni MT Black"/>
        </w:rPr>
        <w:tab/>
        <w:t xml:space="preserve">Ola Magnell </w:t>
      </w:r>
    </w:p>
    <w:p w:rsidR="005E353C" w:rsidRPr="00C3649B" w:rsidRDefault="005E353C">
      <w:pPr>
        <w:rPr>
          <w:rFonts w:ascii="Bodoni MT Black" w:hAnsi="Bodoni MT Black" w:cs="Bodoni MT Black"/>
        </w:rPr>
      </w:pPr>
      <w:r>
        <w:rPr>
          <w:rFonts w:ascii="Bodoni MT Black" w:hAnsi="Bodoni MT Black" w:cs="Bodoni MT Black"/>
        </w:rPr>
        <w:t>18</w:t>
      </w:r>
      <w:r w:rsidRPr="00C3649B">
        <w:rPr>
          <w:rFonts w:ascii="Bodoni MT Black" w:hAnsi="Bodoni MT Black" w:cs="Bodoni MT Black"/>
        </w:rPr>
        <w:t>.00</w:t>
      </w:r>
      <w:r w:rsidRPr="00C3649B">
        <w:rPr>
          <w:rFonts w:ascii="Bodoni MT Black" w:hAnsi="Bodoni MT Black" w:cs="Bodoni MT Black"/>
        </w:rPr>
        <w:tab/>
      </w:r>
      <w:r>
        <w:rPr>
          <w:rFonts w:ascii="Bodoni MT Black" w:hAnsi="Bodoni MT Black" w:cs="Bodoni MT Black"/>
        </w:rPr>
        <w:t>Sanna Carlstedt</w:t>
      </w:r>
    </w:p>
    <w:p w:rsidR="005E353C" w:rsidRPr="00C3649B" w:rsidRDefault="005E353C">
      <w:pPr>
        <w:rPr>
          <w:rFonts w:ascii="Bodoni MT Black" w:hAnsi="Bodoni MT Black" w:cs="Bodoni MT Black"/>
        </w:rPr>
      </w:pPr>
      <w:r>
        <w:rPr>
          <w:rFonts w:ascii="Bodoni MT Black" w:hAnsi="Bodoni MT Black" w:cs="Bodoni MT Black"/>
        </w:rPr>
        <w:t>18.3</w:t>
      </w:r>
      <w:r w:rsidRPr="00C3649B">
        <w:rPr>
          <w:rFonts w:ascii="Bodoni MT Black" w:hAnsi="Bodoni MT Black" w:cs="Bodoni MT Black"/>
        </w:rPr>
        <w:t>0</w:t>
      </w:r>
      <w:r w:rsidRPr="00C3649B">
        <w:rPr>
          <w:rFonts w:ascii="Bodoni MT Black" w:hAnsi="Bodoni MT Black" w:cs="Bodoni MT Black"/>
        </w:rPr>
        <w:tab/>
      </w:r>
      <w:r>
        <w:rPr>
          <w:rFonts w:ascii="Bodoni MT Black" w:hAnsi="Bodoni MT Black" w:cs="Bodoni MT Black"/>
        </w:rPr>
        <w:t>Douglas Unger med band</w:t>
      </w:r>
    </w:p>
    <w:p w:rsidR="005E353C" w:rsidRDefault="005E353C">
      <w:pPr>
        <w:rPr>
          <w:rFonts w:ascii="Bodoni MT Black" w:hAnsi="Bodoni MT Black" w:cs="Bodoni MT Black"/>
        </w:rPr>
      </w:pPr>
      <w:r>
        <w:rPr>
          <w:rFonts w:ascii="Bodoni MT Black" w:hAnsi="Bodoni MT Black" w:cs="Bodoni MT Black"/>
        </w:rPr>
        <w:t>20.0</w:t>
      </w:r>
      <w:r w:rsidRPr="00C3649B">
        <w:rPr>
          <w:rFonts w:ascii="Bodoni MT Black" w:hAnsi="Bodoni MT Black" w:cs="Bodoni MT Black"/>
        </w:rPr>
        <w:t>0</w:t>
      </w:r>
      <w:r w:rsidRPr="00C3649B">
        <w:rPr>
          <w:rFonts w:ascii="Bodoni MT Black" w:hAnsi="Bodoni MT Black" w:cs="Bodoni MT Black"/>
        </w:rPr>
        <w:tab/>
        <w:t>Stefan Sundström med band</w:t>
      </w:r>
    </w:p>
    <w:p w:rsidR="005E353C" w:rsidRPr="00C3649B" w:rsidRDefault="005E353C">
      <w:pPr>
        <w:rPr>
          <w:rFonts w:ascii="Bodoni MT Black" w:hAnsi="Bodoni MT Black" w:cs="Bodoni MT Black"/>
        </w:rPr>
      </w:pPr>
      <w:r>
        <w:rPr>
          <w:rFonts w:ascii="Bodoni MT Black" w:hAnsi="Bodoni MT Black" w:cs="Bodoni MT Black"/>
        </w:rPr>
        <w:t>21.00</w:t>
      </w:r>
      <w:r>
        <w:rPr>
          <w:rFonts w:ascii="Bodoni MT Black" w:hAnsi="Bodoni MT Black" w:cs="Bodoni MT Black"/>
        </w:rPr>
        <w:tab/>
        <w:t>Thorsten Flinck med revolutionsorkestern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22.00</w:t>
      </w:r>
      <w:r w:rsidRPr="00C3649B">
        <w:rPr>
          <w:rFonts w:ascii="Bodoni MT Black" w:hAnsi="Bodoni MT Black" w:cs="Bodoni MT Black"/>
        </w:rPr>
        <w:tab/>
        <w:t>Avslutning</w:t>
      </w:r>
    </w:p>
    <w:p w:rsidR="005E353C" w:rsidRPr="00C3649B" w:rsidRDefault="005E353C">
      <w:pPr>
        <w:rPr>
          <w:rFonts w:ascii="Bodoni MT Black" w:hAnsi="Bodoni MT Black" w:cs="Bodoni MT Black"/>
        </w:rPr>
      </w:pP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Servering, mat och dryck: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Café Notholmen + cateringfirmor i mattält som vi hyr ut inkl el</w:t>
      </w:r>
    </w:p>
    <w:p w:rsidR="005E353C" w:rsidRPr="00C3649B" w:rsidRDefault="005E353C">
      <w:pPr>
        <w:rPr>
          <w:rFonts w:ascii="Bodoni MT Black" w:hAnsi="Bodoni MT Black" w:cs="Bodoni MT Black"/>
        </w:rPr>
      </w:pP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Biljetter: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390 kr, barn under 15 år gratis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 xml:space="preserve">Förköp på Ticnet 20 kr </w:t>
      </w:r>
    </w:p>
    <w:p w:rsidR="005E353C" w:rsidRPr="00C3649B" w:rsidRDefault="005E353C">
      <w:pPr>
        <w:rPr>
          <w:rFonts w:ascii="Bodoni MT Black" w:hAnsi="Bodoni MT Black" w:cs="Bodoni MT Black"/>
        </w:rPr>
      </w:pP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Sponsorpaket: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Huvudsponsorpaket, 30 000 kr exkl moms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 xml:space="preserve">Sponsorpaket, 15 000 </w:t>
      </w:r>
      <w:r>
        <w:rPr>
          <w:rFonts w:ascii="Bodoni MT Black" w:hAnsi="Bodoni MT Black" w:cs="Bodoni MT Black"/>
        </w:rPr>
        <w:t>kr ex</w:t>
      </w:r>
      <w:r w:rsidRPr="00C3649B">
        <w:rPr>
          <w:rFonts w:ascii="Bodoni MT Black" w:hAnsi="Bodoni MT Black" w:cs="Bodoni MT Black"/>
        </w:rPr>
        <w:t>kl moms</w:t>
      </w:r>
    </w:p>
    <w:p w:rsidR="005E353C" w:rsidRDefault="005E353C">
      <w:pPr>
        <w:rPr>
          <w:rFonts w:ascii="Bodoni MT Black" w:hAnsi="Bodoni MT Black" w:cs="Bodoni MT Black"/>
        </w:rPr>
      </w:pPr>
    </w:p>
    <w:p w:rsidR="005E353C" w:rsidRPr="00C3649B" w:rsidRDefault="005E353C">
      <w:pPr>
        <w:rPr>
          <w:rFonts w:ascii="Bodoni MT Black" w:hAnsi="Bodoni MT Black" w:cs="Bodoni MT Black"/>
        </w:rPr>
      </w:pP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Kostnader: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 xml:space="preserve">Artister </w:t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</w:r>
      <w:r>
        <w:rPr>
          <w:rFonts w:ascii="Bodoni MT Black" w:hAnsi="Bodoni MT Black" w:cs="Bodoni MT Black"/>
        </w:rPr>
        <w:tab/>
        <w:t xml:space="preserve">  9</w:t>
      </w:r>
      <w:r w:rsidRPr="00C3649B">
        <w:rPr>
          <w:rFonts w:ascii="Bodoni MT Black" w:hAnsi="Bodoni MT Black" w:cs="Bodoni MT Black"/>
        </w:rPr>
        <w:t>0 000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El, ljud och ljus</w:t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  <w:t xml:space="preserve">  25 000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Vakter</w:t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  <w:t xml:space="preserve">  12 000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Personal</w:t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  <w:t xml:space="preserve">    3 000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Material till scen</w:t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  <w:t xml:space="preserve">    5 000</w:t>
      </w:r>
    </w:p>
    <w:p w:rsidR="005E353C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Marknadsföring, inkl tryck</w:t>
      </w:r>
      <w:r w:rsidRPr="00C3649B">
        <w:rPr>
          <w:rFonts w:ascii="Bodoni MT Black" w:hAnsi="Bodoni MT Black" w:cs="Bodoni MT Black"/>
        </w:rPr>
        <w:tab/>
        <w:t xml:space="preserve">  75</w:t>
      </w:r>
      <w:r>
        <w:rPr>
          <w:rFonts w:ascii="Bodoni MT Black" w:hAnsi="Bodoni MT Black" w:cs="Bodoni MT Black"/>
        </w:rPr>
        <w:t> </w:t>
      </w:r>
      <w:r w:rsidRPr="00C3649B">
        <w:rPr>
          <w:rFonts w:ascii="Bodoni MT Black" w:hAnsi="Bodoni MT Black" w:cs="Bodoni MT Black"/>
        </w:rPr>
        <w:t>000</w:t>
      </w:r>
    </w:p>
    <w:p w:rsidR="005E353C" w:rsidRPr="00C3649B" w:rsidRDefault="005E353C">
      <w:pPr>
        <w:rPr>
          <w:rFonts w:ascii="Bodoni MT Black" w:hAnsi="Bodoni MT Black" w:cs="Bodoni MT Black"/>
        </w:rPr>
      </w:pPr>
      <w:r>
        <w:rPr>
          <w:rFonts w:ascii="Bodoni MT Black" w:hAnsi="Bodoni MT Black" w:cs="Bodoni MT Black"/>
        </w:rPr>
        <w:t>Övrigt, vandrarhemsbäddar</w:t>
      </w:r>
      <w:r>
        <w:rPr>
          <w:rFonts w:ascii="Bodoni MT Black" w:hAnsi="Bodoni MT Black" w:cs="Bodoni MT Black"/>
        </w:rPr>
        <w:tab/>
        <w:t xml:space="preserve">  10 000</w:t>
      </w:r>
      <w:r w:rsidRPr="00C3649B">
        <w:rPr>
          <w:rFonts w:ascii="Bodoni MT Black" w:hAnsi="Bodoni MT Black" w:cs="Bodoni MT Black"/>
        </w:rPr>
        <w:tab/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  <w:b/>
          <w:bCs/>
        </w:rPr>
        <w:t>Summa</w:t>
      </w:r>
      <w:r w:rsidRPr="00C3649B">
        <w:rPr>
          <w:rFonts w:ascii="Bodoni MT Black" w:hAnsi="Bodoni MT Black" w:cs="Bodoni MT Black"/>
          <w:b/>
          <w:bCs/>
        </w:rPr>
        <w:tab/>
      </w:r>
      <w:r w:rsidRPr="00C3649B">
        <w:rPr>
          <w:rFonts w:ascii="Bodoni MT Black" w:hAnsi="Bodoni MT Black" w:cs="Bodoni MT Black"/>
          <w:b/>
          <w:bCs/>
        </w:rPr>
        <w:tab/>
      </w:r>
      <w:r w:rsidRPr="00C3649B">
        <w:rPr>
          <w:rFonts w:ascii="Bodoni MT Black" w:hAnsi="Bodoni MT Black" w:cs="Bodoni MT Black"/>
          <w:b/>
          <w:bCs/>
        </w:rPr>
        <w:tab/>
        <w:t>220 000</w:t>
      </w:r>
    </w:p>
    <w:p w:rsidR="005E353C" w:rsidRPr="00C3649B" w:rsidRDefault="005E353C">
      <w:pPr>
        <w:rPr>
          <w:rFonts w:ascii="Bodoni MT Black" w:hAnsi="Bodoni MT Black" w:cs="Bodoni MT Black"/>
        </w:rPr>
      </w:pP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Intäkter: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Förköpta b</w:t>
      </w:r>
      <w:r>
        <w:rPr>
          <w:rFonts w:ascii="Bodoni MT Black" w:hAnsi="Bodoni MT Black" w:cs="Bodoni MT Black"/>
        </w:rPr>
        <w:t>iljetter,</w:t>
      </w:r>
      <w:r w:rsidRPr="00C3649B">
        <w:rPr>
          <w:rFonts w:ascii="Bodoni MT Black" w:hAnsi="Bodoni MT Black" w:cs="Bodoni MT Black"/>
        </w:rPr>
        <w:t xml:space="preserve"> 300 st</w:t>
      </w:r>
      <w:r w:rsidRPr="00C3649B">
        <w:rPr>
          <w:rFonts w:ascii="Bodoni MT Black" w:hAnsi="Bodoni MT Black" w:cs="Bodoni MT Black"/>
        </w:rPr>
        <w:tab/>
        <w:t>110 000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</w:rPr>
        <w:t>Sponsorpaket</w:t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ab/>
        <w:t>?</w:t>
      </w:r>
    </w:p>
    <w:p w:rsidR="005E353C" w:rsidRPr="00C3649B" w:rsidRDefault="005E353C">
      <w:pPr>
        <w:rPr>
          <w:rFonts w:ascii="Bodoni MT Black" w:hAnsi="Bodoni MT Black" w:cs="Bodoni MT Black"/>
        </w:rPr>
      </w:pPr>
      <w:r w:rsidRPr="00C3649B">
        <w:rPr>
          <w:rFonts w:ascii="Bodoni MT Black" w:hAnsi="Bodoni MT Black" w:cs="Bodoni MT Black"/>
          <w:b/>
          <w:bCs/>
        </w:rPr>
        <w:t>Summa</w:t>
      </w:r>
      <w:r w:rsidRPr="00C3649B">
        <w:rPr>
          <w:rFonts w:ascii="Bodoni MT Black" w:hAnsi="Bodoni MT Black" w:cs="Bodoni MT Black"/>
          <w:b/>
          <w:bCs/>
        </w:rPr>
        <w:tab/>
      </w:r>
      <w:r w:rsidRPr="00C3649B">
        <w:rPr>
          <w:rFonts w:ascii="Bodoni MT Black" w:hAnsi="Bodoni MT Black" w:cs="Bodoni MT Black"/>
          <w:b/>
          <w:bCs/>
        </w:rPr>
        <w:tab/>
      </w:r>
      <w:r w:rsidRPr="00C3649B">
        <w:rPr>
          <w:rFonts w:ascii="Bodoni MT Black" w:hAnsi="Bodoni MT Black" w:cs="Bodoni MT Black"/>
          <w:b/>
          <w:bCs/>
        </w:rPr>
        <w:tab/>
        <w:t>110 000</w:t>
      </w:r>
    </w:p>
    <w:p w:rsidR="005E353C" w:rsidRPr="00C3649B" w:rsidRDefault="005E353C">
      <w:pPr>
        <w:rPr>
          <w:rFonts w:ascii="Bodoni MT Black" w:hAnsi="Bodoni MT Black" w:cs="Bodoni MT Black"/>
        </w:rPr>
      </w:pPr>
    </w:p>
    <w:p w:rsidR="005E353C" w:rsidRPr="00C3649B" w:rsidRDefault="005E353C">
      <w:pPr>
        <w:rPr>
          <w:rFonts w:ascii="Bodoni MT Black" w:hAnsi="Bodoni MT Black" w:cs="Bodoni MT Black"/>
        </w:rPr>
      </w:pPr>
      <w:r>
        <w:rPr>
          <w:rFonts w:ascii="Bodoni MT Black" w:hAnsi="Bodoni MT Black" w:cs="Bodoni MT Black"/>
        </w:rPr>
        <w:t>Förlusttäckningsbidrag</w:t>
      </w:r>
      <w:r>
        <w:rPr>
          <w:rFonts w:ascii="Bodoni MT Black" w:hAnsi="Bodoni MT Black" w:cs="Bodoni MT Black"/>
        </w:rPr>
        <w:tab/>
      </w:r>
      <w:r w:rsidRPr="00C3649B">
        <w:rPr>
          <w:rFonts w:ascii="Bodoni MT Black" w:hAnsi="Bodoni MT Black" w:cs="Bodoni MT Black"/>
        </w:rPr>
        <w:t>110</w:t>
      </w:r>
      <w:r>
        <w:rPr>
          <w:rFonts w:ascii="Bodoni MT Black" w:hAnsi="Bodoni MT Black" w:cs="Bodoni MT Black"/>
        </w:rPr>
        <w:t> </w:t>
      </w:r>
      <w:r w:rsidRPr="00C3649B">
        <w:rPr>
          <w:rFonts w:ascii="Bodoni MT Black" w:hAnsi="Bodoni MT Black" w:cs="Bodoni MT Black"/>
        </w:rPr>
        <w:t>000</w:t>
      </w:r>
    </w:p>
    <w:sectPr w:rsidR="005E353C" w:rsidRPr="00C3649B" w:rsidSect="00DD7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3C" w:rsidRDefault="005E353C" w:rsidP="006D3E26">
      <w:pPr>
        <w:spacing w:after="0" w:line="240" w:lineRule="auto"/>
      </w:pPr>
      <w:r>
        <w:separator/>
      </w:r>
    </w:p>
  </w:endnote>
  <w:endnote w:type="continuationSeparator" w:id="1">
    <w:p w:rsidR="005E353C" w:rsidRDefault="005E353C" w:rsidP="006D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3C" w:rsidRDefault="005E353C" w:rsidP="006D3E26">
      <w:pPr>
        <w:spacing w:after="0" w:line="240" w:lineRule="auto"/>
      </w:pPr>
      <w:r>
        <w:separator/>
      </w:r>
    </w:p>
  </w:footnote>
  <w:footnote w:type="continuationSeparator" w:id="1">
    <w:p w:rsidR="005E353C" w:rsidRDefault="005E353C" w:rsidP="006D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3C" w:rsidRDefault="005E353C">
    <w:pPr>
      <w:pStyle w:val="Header"/>
    </w:pPr>
  </w:p>
  <w:p w:rsidR="005E353C" w:rsidRDefault="005E353C" w:rsidP="006D3E26">
    <w:pPr>
      <w:pStyle w:val="Header"/>
      <w:jc w:val="right"/>
      <w:rPr>
        <w:rFonts w:ascii="Arial" w:hAnsi="Arial" w:cs="Arial"/>
        <w:sz w:val="18"/>
        <w:szCs w:val="18"/>
      </w:rPr>
    </w:pPr>
    <w:r w:rsidRPr="006D3E26">
      <w:rPr>
        <w:rFonts w:ascii="Arial" w:hAnsi="Arial" w:cs="Arial"/>
        <w:sz w:val="18"/>
        <w:szCs w:val="18"/>
      </w:rPr>
      <w:t>Musikfestival i Tyresö 2009</w:t>
    </w:r>
  </w:p>
  <w:p w:rsidR="005E353C" w:rsidRPr="006D3E26" w:rsidRDefault="005E353C" w:rsidP="006D3E2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Helena Thorén, 1 apr 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FE"/>
    <w:rsid w:val="000547FD"/>
    <w:rsid w:val="000D0AA0"/>
    <w:rsid w:val="000F7303"/>
    <w:rsid w:val="00227F1B"/>
    <w:rsid w:val="002409FC"/>
    <w:rsid w:val="00294EBB"/>
    <w:rsid w:val="002E3558"/>
    <w:rsid w:val="003A6CF7"/>
    <w:rsid w:val="00410046"/>
    <w:rsid w:val="004D468D"/>
    <w:rsid w:val="005E353C"/>
    <w:rsid w:val="006D3E26"/>
    <w:rsid w:val="00701959"/>
    <w:rsid w:val="00702DAB"/>
    <w:rsid w:val="007858D5"/>
    <w:rsid w:val="00974D43"/>
    <w:rsid w:val="00A764FE"/>
    <w:rsid w:val="00B14F09"/>
    <w:rsid w:val="00C07ED5"/>
    <w:rsid w:val="00C103E1"/>
    <w:rsid w:val="00C3649B"/>
    <w:rsid w:val="00CE3EAB"/>
    <w:rsid w:val="00CE4062"/>
    <w:rsid w:val="00DD790F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E26"/>
  </w:style>
  <w:style w:type="paragraph" w:styleId="Footer">
    <w:name w:val="footer"/>
    <w:basedOn w:val="Normal"/>
    <w:link w:val="FooterChar"/>
    <w:uiPriority w:val="99"/>
    <w:semiHidden/>
    <w:rsid w:val="006D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E26"/>
  </w:style>
  <w:style w:type="paragraph" w:styleId="BalloonText">
    <w:name w:val="Balloon Text"/>
    <w:basedOn w:val="Normal"/>
    <w:link w:val="BalloonTextChar"/>
    <w:uiPriority w:val="99"/>
    <w:semiHidden/>
    <w:rsid w:val="006D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186</Words>
  <Characters>989</Characters>
  <Application>Microsoft Office Outlook</Application>
  <DocSecurity>0</DocSecurity>
  <Lines>0</Lines>
  <Paragraphs>0</Paragraphs>
  <ScaleCrop>false</ScaleCrop>
  <Company>Tyresö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Musikfestival i Tyresö</dc:title>
  <dc:subject/>
  <dc:creator>Windows User</dc:creator>
  <cp:keywords/>
  <dc:description/>
  <cp:lastModifiedBy>Tyrsö Skolor</cp:lastModifiedBy>
  <cp:revision>2</cp:revision>
  <cp:lastPrinted>2009-04-01T16:40:00Z</cp:lastPrinted>
  <dcterms:created xsi:type="dcterms:W3CDTF">2009-04-23T05:40:00Z</dcterms:created>
  <dcterms:modified xsi:type="dcterms:W3CDTF">2009-04-23T05:41:00Z</dcterms:modified>
</cp:coreProperties>
</file>